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A2" w:rsidRPr="00AA2BDB" w:rsidRDefault="00A734A2" w:rsidP="00862847">
      <w:pPr>
        <w:spacing w:after="0"/>
        <w:rPr>
          <w:rFonts w:ascii="Courier New" w:hAnsi="Courier New" w:cs="Courier New"/>
          <w:sz w:val="16"/>
          <w:szCs w:val="16"/>
        </w:rPr>
      </w:pPr>
      <w:r w:rsidRPr="00AA2BDB">
        <w:rPr>
          <w:rFonts w:ascii="Courier New" w:hAnsi="Courier New" w:cs="Courier New"/>
          <w:sz w:val="16"/>
          <w:szCs w:val="16"/>
        </w:rPr>
        <w:t xml:space="preserve">                                                         Formularul F3   </w:t>
      </w:r>
    </w:p>
    <w:p w:rsidR="00A734A2" w:rsidRPr="00AA2BDB" w:rsidRDefault="00A734A2" w:rsidP="00862847">
      <w:pPr>
        <w:spacing w:after="0"/>
        <w:rPr>
          <w:rFonts w:ascii="Courier New" w:hAnsi="Courier New" w:cs="Courier New"/>
          <w:sz w:val="16"/>
          <w:szCs w:val="16"/>
        </w:rPr>
      </w:pPr>
      <w:r w:rsidRPr="00AA2BD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A734A2" w:rsidRPr="00AA2BDB" w:rsidRDefault="00A734A2" w:rsidP="00862847">
      <w:pPr>
        <w:spacing w:after="0"/>
        <w:rPr>
          <w:rFonts w:ascii="Courier New" w:hAnsi="Courier New" w:cs="Courier New"/>
          <w:sz w:val="16"/>
          <w:szCs w:val="16"/>
        </w:rPr>
      </w:pPr>
      <w:r w:rsidRPr="00AA2BDB">
        <w:rPr>
          <w:rFonts w:ascii="Courier New" w:hAnsi="Courier New" w:cs="Courier New"/>
          <w:sz w:val="16"/>
          <w:szCs w:val="16"/>
        </w:rPr>
        <w:t xml:space="preserve">         Obiectivul:  0002 000000002    UNIVERSITATEA POLITEHNICA        </w:t>
      </w:r>
    </w:p>
    <w:p w:rsidR="00A734A2" w:rsidRPr="00AA2BDB" w:rsidRDefault="00A734A2" w:rsidP="00862847">
      <w:pPr>
        <w:spacing w:after="0"/>
        <w:rPr>
          <w:rFonts w:ascii="Courier New" w:hAnsi="Courier New" w:cs="Courier New"/>
          <w:sz w:val="16"/>
          <w:szCs w:val="16"/>
        </w:rPr>
      </w:pPr>
      <w:r w:rsidRPr="00AA2BDB">
        <w:rPr>
          <w:rFonts w:ascii="Courier New" w:hAnsi="Courier New" w:cs="Courier New"/>
          <w:sz w:val="16"/>
          <w:szCs w:val="16"/>
        </w:rPr>
        <w:t xml:space="preserve">         Obiectul:    0023  45310000    ASPC                             </w:t>
      </w:r>
    </w:p>
    <w:p w:rsidR="00A734A2" w:rsidRPr="00AA2BDB" w:rsidRDefault="00A734A2" w:rsidP="00862847">
      <w:pPr>
        <w:spacing w:after="0"/>
        <w:rPr>
          <w:rFonts w:ascii="Courier New" w:hAnsi="Courier New" w:cs="Courier New"/>
          <w:sz w:val="16"/>
          <w:szCs w:val="16"/>
        </w:rPr>
      </w:pPr>
      <w:r w:rsidRPr="00AA2BD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A734A2" w:rsidRPr="00AA2BDB" w:rsidRDefault="00A734A2" w:rsidP="00862847">
      <w:pPr>
        <w:spacing w:after="0"/>
        <w:rPr>
          <w:rFonts w:ascii="Courier New" w:hAnsi="Courier New" w:cs="Courier New"/>
          <w:sz w:val="16"/>
          <w:szCs w:val="16"/>
        </w:rPr>
      </w:pPr>
      <w:r w:rsidRPr="00AA2BDB">
        <w:rPr>
          <w:rFonts w:ascii="Courier New" w:hAnsi="Courier New" w:cs="Courier New"/>
          <w:sz w:val="16"/>
          <w:szCs w:val="16"/>
        </w:rPr>
        <w:t xml:space="preserve">                   Lista cu cantitatile de lucrari                       </w:t>
      </w:r>
    </w:p>
    <w:p w:rsidR="00A734A2" w:rsidRPr="00AA2BDB" w:rsidRDefault="00A734A2" w:rsidP="00862847">
      <w:pPr>
        <w:spacing w:after="0"/>
        <w:rPr>
          <w:rFonts w:ascii="Courier New" w:hAnsi="Courier New" w:cs="Courier New"/>
          <w:sz w:val="16"/>
          <w:szCs w:val="16"/>
        </w:rPr>
      </w:pPr>
      <w:r w:rsidRPr="00AA2BDB">
        <w:rPr>
          <w:rFonts w:ascii="Courier New" w:hAnsi="Courier New" w:cs="Courier New"/>
          <w:sz w:val="16"/>
          <w:szCs w:val="16"/>
        </w:rPr>
        <w:t xml:space="preserve">                   Deviz oferta 230028 REPARATII JGHEABURI               </w:t>
      </w:r>
    </w:p>
    <w:p w:rsidR="00A734A2" w:rsidRPr="00AA2BDB" w:rsidRDefault="00A734A2" w:rsidP="00862847">
      <w:pPr>
        <w:spacing w:after="0"/>
        <w:rPr>
          <w:rFonts w:ascii="Courier New" w:hAnsi="Courier New" w:cs="Courier New"/>
          <w:sz w:val="16"/>
          <w:szCs w:val="16"/>
        </w:rPr>
      </w:pPr>
      <w:r w:rsidRPr="00AA2BD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AA2BDB">
        <w:rPr>
          <w:rFonts w:ascii="Courier New" w:hAnsi="Courier New" w:cs="Courier New"/>
          <w:sz w:val="16"/>
          <w:szCs w:val="16"/>
        </w:rPr>
        <w:t xml:space="preserve">        </w:t>
      </w: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Categoria de lucrari: 0100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        =================================================================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        = NR. SIMBOL ART.   CANTITATE      UM         PU MAT   VAL MAT  =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        =   D E N U M I R E                           PU MAN   VAL MAN  =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        </w:t>
      </w:r>
      <w:r w:rsidRPr="001F60DC">
        <w:rPr>
          <w:rFonts w:ascii="Courier New" w:hAnsi="Courier New" w:cs="Courier New"/>
          <w:sz w:val="16"/>
          <w:szCs w:val="16"/>
          <w:lang w:val="it-IT"/>
        </w:rPr>
        <w:t>=                         A R T I C O L       PU UTI   VAL UTI  =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=                                             PU TRA   VAL TRA  =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</w:t>
      </w:r>
      <w:r w:rsidRPr="00AA2BDB">
        <w:rPr>
          <w:rFonts w:ascii="Courier New" w:hAnsi="Courier New" w:cs="Courier New"/>
          <w:sz w:val="16"/>
          <w:szCs w:val="16"/>
        </w:rPr>
        <w:t xml:space="preserve">= SPOR MAT MAN UTI          GR./UA   GR.TOT.         </w:t>
      </w:r>
      <w:r w:rsidRPr="001F60DC">
        <w:rPr>
          <w:rFonts w:ascii="Courier New" w:hAnsi="Courier New" w:cs="Courier New"/>
          <w:sz w:val="16"/>
          <w:szCs w:val="16"/>
          <w:lang w:val="pt-BR"/>
        </w:rPr>
        <w:t>T O T A L  =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        =================================================================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        001 RPCT27A1         M           178.000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        </w:t>
      </w: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DEMONTAREA JGHEABURILOR SI BURLANELOR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DIN TABLA *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Total manopera la UM:     0.10 ore.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002 RPCI21F1         M           178.000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JGHEABURI DIN TABLA ZINCATA DE 0,5 MM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GROS.DREPTUNGHIULARE CU SECTIUNEA DE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11X18 CM *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Total manopera la UM:     1.42 ore.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** SPORURI ** MAT.:    0.0% MAN.:   50.0% UTI.:    0.0%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ATENTIE: SE VA TINE CONT DE ELEMEMTELE DE : RACORD JGHEAB- A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BURLAN ( 10 COBORARI),PIESE DE IMBINARE, CAPACE DE INCHIDERE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,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003  TRB05A13        TONA          1.000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TRANSPORTUL MATERIALELOR PRIN PURTAT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DIRECT.MATERIALE COMODE SUB 25 KG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DISTANTA 30M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Total manopera la UM:     1.86 ore.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004  TRA01A10        TONA          1.000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TRANSPORTUL RUTIER AL MATERIALELOR,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SEMIFABRICATELOR CU AUTOBASCULANTA PE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DIST.= 10 KM.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Cheltuieli directe din articole: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GREUTATE   MATERIALE   MANOPERA    UTILAJ  TRANSPORT    TOTAL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Detaliere transporturi: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-Articole TRA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Alte cheltuieli directe: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-CAS: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-SOMAJ: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-SANATATE  5.2%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-RISC SI ACCID PROF 0.4%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-INDEMNIZATIE CONCEDII 0.85%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-FOND DE GARANTARE SI CREANTE 0.25%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Total cheltuieli directe: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GREUTATE   MATERIALE   MANOPERA    UTILAJ  TRANSPORT    TOTAL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Cheltuieli indirecte: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Profit: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TOTAL GENERAL DEVIZ: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1F60DC">
        <w:rPr>
          <w:rFonts w:ascii="Courier New" w:hAnsi="Courier New" w:cs="Courier New"/>
          <w:sz w:val="16"/>
          <w:szCs w:val="16"/>
          <w:lang w:val="it-IT"/>
        </w:rPr>
        <w:t xml:space="preserve">        </w:t>
      </w: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TVA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        TOTAL cu TVA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        </w:t>
      </w:r>
      <w:r w:rsidRPr="001F60DC">
        <w:rPr>
          <w:rFonts w:ascii="Courier New" w:hAnsi="Courier New" w:cs="Courier New"/>
          <w:sz w:val="16"/>
          <w:szCs w:val="16"/>
          <w:lang w:val="pt-BR"/>
        </w:rPr>
        <w:tab/>
      </w:r>
      <w:r w:rsidRPr="001F60DC">
        <w:rPr>
          <w:rFonts w:ascii="Courier New" w:hAnsi="Courier New" w:cs="Courier New"/>
          <w:sz w:val="16"/>
          <w:szCs w:val="16"/>
          <w:lang w:val="pt-BR"/>
        </w:rPr>
        <w:tab/>
      </w:r>
      <w:r w:rsidRPr="001F60DC">
        <w:rPr>
          <w:rFonts w:ascii="Courier New" w:hAnsi="Courier New" w:cs="Courier New"/>
          <w:sz w:val="16"/>
          <w:szCs w:val="16"/>
          <w:lang w:val="pt-BR"/>
        </w:rPr>
        <w:tab/>
      </w:r>
      <w:r w:rsidRPr="001F60DC">
        <w:rPr>
          <w:rFonts w:ascii="Courier New" w:hAnsi="Courier New" w:cs="Courier New"/>
          <w:sz w:val="16"/>
          <w:szCs w:val="16"/>
          <w:lang w:val="pt-BR"/>
        </w:rPr>
        <w:tab/>
      </w:r>
      <w:r w:rsidRPr="001F60DC">
        <w:rPr>
          <w:rFonts w:ascii="Courier New" w:hAnsi="Courier New" w:cs="Courier New"/>
          <w:sz w:val="16"/>
          <w:szCs w:val="16"/>
          <w:lang w:val="pt-BR"/>
        </w:rPr>
        <w:tab/>
      </w:r>
      <w:r w:rsidRPr="001F60DC">
        <w:rPr>
          <w:rFonts w:ascii="Courier New" w:hAnsi="Courier New" w:cs="Courier New"/>
          <w:sz w:val="16"/>
          <w:szCs w:val="16"/>
          <w:lang w:val="pt-BR"/>
        </w:rPr>
        <w:tab/>
        <w:t xml:space="preserve">DEVIZIER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6"/>
          <w:szCs w:val="16"/>
          <w:lang w:val="pt-BR"/>
        </w:rPr>
      </w:pPr>
      <w:r w:rsidRPr="001F60DC">
        <w:rPr>
          <w:rFonts w:ascii="Courier New" w:hAnsi="Courier New" w:cs="Courier New"/>
          <w:sz w:val="16"/>
          <w:szCs w:val="16"/>
          <w:lang w:val="pt-BR"/>
        </w:rPr>
        <w:t xml:space="preserve">                                                                         </w:t>
      </w:r>
    </w:p>
    <w:p w:rsidR="00A734A2" w:rsidRPr="001F60DC" w:rsidRDefault="00A734A2" w:rsidP="00862847">
      <w:pPr>
        <w:spacing w:after="0"/>
        <w:rPr>
          <w:rFonts w:ascii="Courier New" w:hAnsi="Courier New" w:cs="Courier New"/>
          <w:sz w:val="12"/>
          <w:szCs w:val="12"/>
          <w:lang w:val="pt-BR"/>
        </w:rPr>
      </w:pPr>
      <w:bookmarkStart w:id="0" w:name="_GoBack"/>
      <w:bookmarkEnd w:id="0"/>
      <w:r w:rsidRPr="001F60DC">
        <w:rPr>
          <w:rFonts w:ascii="Courier New" w:hAnsi="Courier New" w:cs="Courier New"/>
          <w:sz w:val="12"/>
          <w:szCs w:val="12"/>
          <w:lang w:val="pt-BR"/>
        </w:rPr>
        <w:t xml:space="preserve">                                                                                                         FORMULAR C7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1F60DC">
        <w:rPr>
          <w:rFonts w:ascii="Courier New" w:hAnsi="Courier New" w:cs="Courier New"/>
          <w:sz w:val="12"/>
          <w:szCs w:val="12"/>
          <w:lang w:val="pt-BR"/>
        </w:rPr>
        <w:t xml:space="preserve">                                 </w:t>
      </w:r>
      <w:r w:rsidRPr="00862847">
        <w:rPr>
          <w:rFonts w:ascii="Courier New" w:hAnsi="Courier New" w:cs="Courier New"/>
          <w:sz w:val="12"/>
          <w:szCs w:val="12"/>
        </w:rPr>
        <w:t xml:space="preserve">Lista consumurilor cu mana de lucru (cantitati totale)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Lucrarea: UNIVERSITATEA POLITEHNICA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Deviz: 230028 REPARATII JGHEABURI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|Nr. |   Denumirea meseriei                       |Consumuri (om-ore)  |Tarif mediu |Valoare(exclusiv TVA)|    Procent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|Crt.|                                            |cu manopera directa |  RON/ora   |        RON          |     100%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           |      (2 x 3)        |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0  |                   1                        |         2          |     3      |          4          |       5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1|     131 TINICHIGIU SANT.                   |         262.548    |            |                     |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2|     199 MUNCITOR DESERVIRE C-TII.MONTAJ    |          10.758    |            |                     |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 273.306    | RON        |                     |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|------------|---------------------|--------------|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EURO       |                     |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Ofertant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br w:type="page"/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C6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Lista consumurilor de resurse materiale (cantitati totale)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Lucrarea: UNIVERSITATEA POLITEHNICA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Deviz: 230028 REPARATII JGHEABURI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|Nr. | Denumirea resursei materiale             | U.M. |Consumuri | Pret unitar |   Valoare    |    Furnizor    |Greutate|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|Crt.|                                          |      |cuprinse  |exclusiv TVA | exclusiv TVA |                | (tone)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                                 |      |in oferta |    RON      |     RON      |                |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0  |                   1                      |  2   |    3     |     4       |      5       |       6        |   7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1| 2000030 OTEL BETON PROFIL NETED OB37 STAS|KG    |     40.94|             |              |                |   0.041|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438 D= 6MM                       |      |          |             |              |                |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2| 3642419 TABLA ZINCATA S2028 0,50X        |KG    |    391.60|             |              |                |   0.392|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750X1500 OL32-1N CAL.1           |      |          |             |              |                |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3| 3700390 BANDA DIN OTEL LAMINAT LA CALD   |KG    |     32.04|             |              |                |   0.032|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S908 3 X 30 OL37-1N              |      |          |             |              |                |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4| 5904809 ALIAJ DE LIPIT STANIU-PLUMB MARCA|KG    |     12.46|             |              |                |   0.012|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LP 30G                           |      |          |             |              |                |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5| 6311231 CIRLIGE DIN OTEL ZINCATE PENTRU  |BUC.  |    267.00|             |              |                |   0.190|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JGHEABURI                        |      |          |             |              |                |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T O T A L                        |      |          |RON          |              |                |   0.667|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|-------------|--------------|----------------|--------|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|EURO         |              |                |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* (in coloana de pret unitar) = Pret diferit de pretul actual de la furnizor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Ofertant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br w:type="page"/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C9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Lista consumurilor privind transporturile (cantitati totale)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------------------------------------------------------------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Lucrarea: UNIVERSITATEA POLITEHNICA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Deviz: 230028 REPARATII JGHEABURI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|Nr. |    Tip de transport                |Elemente rezultate din analiza lucrarilor| Tarif unitar |Valoare(exclusiv TVA)|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|Crt.|                                    |        ce urmeaza a fi executate        |    RON/      |        RON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                           |-----------------------------------------|    tona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                           |     tone     |    km.   |   ore de      |     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                           | transportate | parcursi | functionare   |     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0  |               1                    |      2       |    3     |       4       |      5       |          6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1. | Transport auto (total) din care,pe |        1.000 |          |               |     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categorii                          |              |          |               |     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1.001  TRA01A10                    |        1.000 |          |               |     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TRANSPORTUL RUTIER AL        |              |          |               |     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MATERIALELOR,SEMIFABRICATELOR|              |          |               |     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CU AUTOBASCULANTA PE DIST.=  |              |          |               |     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10 KM.                       |              |          |               |     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2. | Transport pe cale ferata (total)   |              |          |               |     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din care,pe categorii              |              |          |               |     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3. | Alte transporturi (total)          |              |          |               |     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T O T A L                          |        1.000 |          |               | RON 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|    |                                    |              |          |               | EURO         |                     |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Ofertant                              </w:t>
      </w:r>
    </w:p>
    <w:p w:rsidR="00A734A2" w:rsidRPr="00862847" w:rsidRDefault="00A734A2" w:rsidP="00862847">
      <w:pPr>
        <w:spacing w:after="0"/>
        <w:rPr>
          <w:rFonts w:ascii="Courier New" w:hAnsi="Courier New" w:cs="Courier New"/>
          <w:sz w:val="12"/>
          <w:szCs w:val="12"/>
        </w:rPr>
      </w:pPr>
      <w:r w:rsidRPr="0086284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sectPr w:rsidR="00A734A2" w:rsidRPr="00862847" w:rsidSect="00862847">
      <w:pgSz w:w="12240" w:h="15840"/>
      <w:pgMar w:top="794" w:right="45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F0"/>
    <w:rsid w:val="001F60DC"/>
    <w:rsid w:val="002339F0"/>
    <w:rsid w:val="00423D46"/>
    <w:rsid w:val="00862847"/>
    <w:rsid w:val="00A734A2"/>
    <w:rsid w:val="00AA2BDB"/>
    <w:rsid w:val="00C61DA6"/>
    <w:rsid w:val="00E4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46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2705</Words>
  <Characters>15695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Ungureanu</dc:creator>
  <cp:keywords/>
  <dc:description/>
  <cp:lastModifiedBy>user</cp:lastModifiedBy>
  <cp:revision>4</cp:revision>
  <dcterms:created xsi:type="dcterms:W3CDTF">2017-09-11T14:39:00Z</dcterms:created>
  <dcterms:modified xsi:type="dcterms:W3CDTF">2017-10-04T11:11:00Z</dcterms:modified>
</cp:coreProperties>
</file>