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EF" w:rsidRDefault="002C4AEF" w:rsidP="007414FE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EF377F">
        <w:rPr>
          <w:rFonts w:ascii="Times New Roman" w:hAnsi="Times New Roman"/>
          <w:b/>
          <w:sz w:val="24"/>
          <w:szCs w:val="24"/>
          <w:lang w:val="ro-RO"/>
        </w:rPr>
        <w:t xml:space="preserve">Calendarul procedurii de selecție </w:t>
      </w:r>
      <w:r>
        <w:rPr>
          <w:rFonts w:ascii="Times New Roman" w:hAnsi="Times New Roman"/>
          <w:b/>
          <w:sz w:val="24"/>
          <w:szCs w:val="24"/>
          <w:lang w:val="ro-RO"/>
        </w:rPr>
        <w:t>proiect COCES</w:t>
      </w:r>
    </w:p>
    <w:p w:rsidR="002C4AEF" w:rsidRDefault="002C4AEF" w:rsidP="003138A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277"/>
        <w:tblW w:w="957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70"/>
        <w:gridCol w:w="4800"/>
      </w:tblGrid>
      <w:tr w:rsidR="002C4AEF" w:rsidRPr="007204C4" w:rsidTr="007414F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AEF" w:rsidRPr="007204C4" w:rsidRDefault="002C4AEF" w:rsidP="0074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04C4">
              <w:rPr>
                <w:rFonts w:ascii="Times New Roman" w:hAnsi="Times New Roman"/>
                <w:sz w:val="24"/>
                <w:szCs w:val="24"/>
                <w:lang w:val="ro-RO"/>
              </w:rPr>
              <w:t>Depunere documentaţie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AEF" w:rsidRPr="007204C4" w:rsidRDefault="002C4AEF" w:rsidP="0074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04C4">
              <w:rPr>
                <w:rFonts w:ascii="Times New Roman" w:hAnsi="Times New Roman"/>
                <w:sz w:val="24"/>
                <w:szCs w:val="24"/>
                <w:lang w:val="ro-RO"/>
              </w:rPr>
              <w:t>16 -29 noiembrie 2016</w:t>
            </w:r>
          </w:p>
        </w:tc>
      </w:tr>
      <w:tr w:rsidR="002C4AEF" w:rsidRPr="007204C4" w:rsidTr="007414F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AEF" w:rsidRPr="007204C4" w:rsidRDefault="002C4AEF" w:rsidP="0074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04C4">
              <w:rPr>
                <w:rFonts w:ascii="Times New Roman" w:hAnsi="Times New Roman"/>
                <w:sz w:val="24"/>
                <w:szCs w:val="24"/>
                <w:lang w:val="ro-RO"/>
              </w:rPr>
              <w:t>Evaluare documentaţie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AEF" w:rsidRPr="007204C4" w:rsidRDefault="002C4AEF" w:rsidP="0074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04C4">
              <w:rPr>
                <w:rFonts w:ascii="Times New Roman" w:hAnsi="Times New Roman"/>
                <w:sz w:val="24"/>
                <w:szCs w:val="24"/>
                <w:lang w:val="ro-RO"/>
              </w:rPr>
              <w:t>05 decembrie 2016</w:t>
            </w:r>
          </w:p>
        </w:tc>
      </w:tr>
      <w:tr w:rsidR="002C4AEF" w:rsidRPr="007204C4" w:rsidTr="007414F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AEF" w:rsidRPr="007204C4" w:rsidRDefault="002C4AEF" w:rsidP="0074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04C4">
              <w:rPr>
                <w:rFonts w:ascii="Times New Roman" w:hAnsi="Times New Roman"/>
                <w:sz w:val="24"/>
                <w:szCs w:val="24"/>
                <w:lang w:val="ro-RO"/>
              </w:rPr>
              <w:t>Anunƫat candidaţi admişi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AEF" w:rsidRPr="007204C4" w:rsidRDefault="002C4AEF" w:rsidP="0074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04C4">
              <w:rPr>
                <w:rFonts w:ascii="Times New Roman" w:hAnsi="Times New Roman"/>
                <w:sz w:val="24"/>
                <w:szCs w:val="24"/>
                <w:lang w:val="ro-RO"/>
              </w:rPr>
              <w:t>06 decembrie 2016</w:t>
            </w:r>
          </w:p>
        </w:tc>
      </w:tr>
    </w:tbl>
    <w:p w:rsidR="002C4AEF" w:rsidRDefault="002C4AEF" w:rsidP="003138A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C4AEF" w:rsidRPr="00EF377F" w:rsidRDefault="002C4AEF" w:rsidP="003138A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C4AEF" w:rsidRDefault="002C4AEF"/>
    <w:sectPr w:rsidR="002C4AEF" w:rsidSect="007E1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152"/>
    <w:rsid w:val="00185DA5"/>
    <w:rsid w:val="002C4AEF"/>
    <w:rsid w:val="003138AA"/>
    <w:rsid w:val="003A2126"/>
    <w:rsid w:val="003E2F90"/>
    <w:rsid w:val="005F7219"/>
    <w:rsid w:val="007204C4"/>
    <w:rsid w:val="007414FE"/>
    <w:rsid w:val="007C5092"/>
    <w:rsid w:val="007E13E1"/>
    <w:rsid w:val="00933E11"/>
    <w:rsid w:val="00970CFF"/>
    <w:rsid w:val="00A029E5"/>
    <w:rsid w:val="00B403FC"/>
    <w:rsid w:val="00D96152"/>
    <w:rsid w:val="00DF7EEF"/>
    <w:rsid w:val="00E1300B"/>
    <w:rsid w:val="00EF377F"/>
    <w:rsid w:val="00F6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0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procedurii de selecție proiect COCES</dc:title>
  <dc:subject/>
  <dc:creator>Roxana Sîrbu</dc:creator>
  <cp:keywords/>
  <dc:description/>
  <cp:lastModifiedBy>manager</cp:lastModifiedBy>
  <cp:revision>2</cp:revision>
  <dcterms:created xsi:type="dcterms:W3CDTF">2016-11-16T10:53:00Z</dcterms:created>
  <dcterms:modified xsi:type="dcterms:W3CDTF">2016-11-16T10:53:00Z</dcterms:modified>
</cp:coreProperties>
</file>