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E4" w:rsidRDefault="00451CE4" w:rsidP="006E4BBD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EF377F">
        <w:rPr>
          <w:rFonts w:ascii="Times New Roman" w:hAnsi="Times New Roman"/>
          <w:b/>
          <w:sz w:val="24"/>
          <w:szCs w:val="24"/>
          <w:lang w:val="ro-RO"/>
        </w:rPr>
        <w:t>OBIECTIVUL GENERAL</w:t>
      </w:r>
      <w:r>
        <w:rPr>
          <w:rFonts w:ascii="Times New Roman" w:hAnsi="Times New Roman"/>
          <w:sz w:val="24"/>
          <w:szCs w:val="24"/>
          <w:lang w:val="ro-RO"/>
        </w:rPr>
        <w:t xml:space="preserve"> al proiectului: C</w:t>
      </w:r>
      <w:r w:rsidRPr="00373337">
        <w:rPr>
          <w:rFonts w:ascii="Times New Roman" w:hAnsi="Times New Roman"/>
          <w:sz w:val="24"/>
          <w:szCs w:val="24"/>
          <w:lang w:val="ro-RO"/>
        </w:rPr>
        <w:t>onsolidarea pregătirii și certificării seplimentare a studenților la cerințele specifice ale mediului industrial pentru a se putea integra pe piața muncii, conform calificărilor obținute, în primele 6 luni de la absolvirea facultății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Pr="00EF377F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451CE4" w:rsidRDefault="00451CE4" w:rsidP="006E4BBD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51CE4" w:rsidRDefault="00451CE4" w:rsidP="006E4BBD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EF377F">
        <w:rPr>
          <w:rFonts w:ascii="Times New Roman" w:hAnsi="Times New Roman"/>
          <w:sz w:val="24"/>
          <w:szCs w:val="24"/>
          <w:lang w:val="ro-RO"/>
        </w:rPr>
        <w:t xml:space="preserve">Proiectul îşi propune să ofere studenţilor posibilitatea de </w:t>
      </w:r>
      <w:r>
        <w:rPr>
          <w:rFonts w:ascii="Times New Roman" w:hAnsi="Times New Roman"/>
          <w:sz w:val="24"/>
          <w:szCs w:val="24"/>
          <w:lang w:val="ro-RO"/>
        </w:rPr>
        <w:t>a-șe dezvolta competențele prin stagii de training, competiții între firme de exercițiu și internship</w:t>
      </w:r>
    </w:p>
    <w:p w:rsidR="00451CE4" w:rsidRPr="00373337" w:rsidRDefault="00451CE4" w:rsidP="006E4BBD">
      <w:pPr>
        <w:jc w:val="both"/>
        <w:rPr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Scopul proiectului este de a răspunde</w:t>
      </w:r>
      <w:r w:rsidRPr="00EF377F">
        <w:rPr>
          <w:rFonts w:ascii="Times New Roman" w:hAnsi="Times New Roman"/>
          <w:sz w:val="24"/>
          <w:szCs w:val="24"/>
          <w:lang w:val="ro-RO"/>
        </w:rPr>
        <w:t xml:space="preserve"> cerințelor Obiectivului Specific 6.13 prin sprijinirea creșterii ratei de ocupare în muncă a absolvenţilor de învăţământ terţiar universitar care îşi găsesc un loc de muncă într-unul din sectoarele economice cu potenţial competitiv identificate conform SNC şi domeniile de specializare inteligentă conform SNCDI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o-RO"/>
        </w:rPr>
        <w:t>prezente în SIDU.</w:t>
      </w:r>
    </w:p>
    <w:sectPr w:rsidR="00451CE4" w:rsidRPr="00373337" w:rsidSect="00E538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344DB"/>
    <w:multiLevelType w:val="hybridMultilevel"/>
    <w:tmpl w:val="783274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F75"/>
    <w:rsid w:val="00185DA5"/>
    <w:rsid w:val="001F34ED"/>
    <w:rsid w:val="00373337"/>
    <w:rsid w:val="003A2126"/>
    <w:rsid w:val="003E2F90"/>
    <w:rsid w:val="00451CE4"/>
    <w:rsid w:val="006E4BBD"/>
    <w:rsid w:val="007C5092"/>
    <w:rsid w:val="00933E11"/>
    <w:rsid w:val="00A029E5"/>
    <w:rsid w:val="00A46F75"/>
    <w:rsid w:val="00E5382E"/>
    <w:rsid w:val="00EF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BD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4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118</Words>
  <Characters>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OBIECTIVUL GENERAL al proiectului: Consolidarea pregătirii și certificării seplimentare a studenților la cerințele specifice ale mediului industrial pentru a se putea integra pe piața muncii, conform calificărilor obținute, în primele 6 luni de la absolv</dc:title>
  <dc:subject/>
  <dc:creator>Roxana Sîrbu</dc:creator>
  <cp:keywords/>
  <dc:description/>
  <cp:lastModifiedBy>manager</cp:lastModifiedBy>
  <cp:revision>2</cp:revision>
  <dcterms:created xsi:type="dcterms:W3CDTF">2016-11-16T10:42:00Z</dcterms:created>
  <dcterms:modified xsi:type="dcterms:W3CDTF">2016-11-16T10:42:00Z</dcterms:modified>
</cp:coreProperties>
</file>