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C" w:rsidRDefault="00B13E9C" w:rsidP="00056E7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PARTENERIATUL ȘI </w:t>
      </w:r>
      <w:r w:rsidRPr="00EF377F">
        <w:rPr>
          <w:rFonts w:ascii="Times New Roman" w:hAnsi="Times New Roman"/>
          <w:b/>
          <w:sz w:val="24"/>
          <w:szCs w:val="24"/>
          <w:lang w:val="ro-RO"/>
        </w:rPr>
        <w:t>PRINCIPALELE ACTIVITĂȚI CE VOR FI DERU</w:t>
      </w:r>
      <w:r>
        <w:rPr>
          <w:rFonts w:ascii="Times New Roman" w:hAnsi="Times New Roman"/>
          <w:b/>
          <w:sz w:val="24"/>
          <w:szCs w:val="24"/>
          <w:lang w:val="ro-RO"/>
        </w:rPr>
        <w:t>LATE ÎN CADRUL PROIECTULUI</w:t>
      </w:r>
    </w:p>
    <w:p w:rsidR="00B13E9C" w:rsidRDefault="00B13E9C" w:rsidP="00056E7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E28AC">
        <w:rPr>
          <w:rFonts w:ascii="Times New Roman" w:hAnsi="Times New Roman"/>
          <w:b/>
          <w:sz w:val="24"/>
          <w:szCs w:val="24"/>
          <w:lang w:val="ro-RO"/>
        </w:rPr>
        <w:t>Dezvoltarea de COmpetențe și CErtificări ale Studenților UPT în strânsă concordanță cu cerințele mediului industrial și a SIDU</w:t>
      </w:r>
      <w:bookmarkStart w:id="0" w:name="_GoBack"/>
      <w:bookmarkEnd w:id="0"/>
    </w:p>
    <w:p w:rsidR="00B13E9C" w:rsidRDefault="00B13E9C" w:rsidP="00056E7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13E9C" w:rsidRDefault="00B13E9C" w:rsidP="00056E7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PARTENERIATUL PROIECTULUI</w:t>
      </w:r>
    </w:p>
    <w:p w:rsidR="00B13E9C" w:rsidRDefault="00B13E9C" w:rsidP="00056E7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208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4422"/>
        <w:gridCol w:w="3838"/>
      </w:tblGrid>
      <w:tr w:rsidR="00B13E9C" w:rsidRPr="001E28AC" w:rsidTr="005F7ED5">
        <w:trPr>
          <w:trHeight w:val="300"/>
        </w:trPr>
        <w:tc>
          <w:tcPr>
            <w:tcW w:w="1316" w:type="dxa"/>
          </w:tcPr>
          <w:p w:rsidR="00B13E9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Cod partener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Partener/Rol partener</w:t>
            </w:r>
          </w:p>
        </w:tc>
        <w:tc>
          <w:tcPr>
            <w:tcW w:w="3838" w:type="dxa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Rol partener</w:t>
            </w:r>
          </w:p>
        </w:tc>
      </w:tr>
      <w:tr w:rsidR="00B13E9C" w:rsidRPr="001E28AC" w:rsidTr="005F7ED5">
        <w:trPr>
          <w:trHeight w:val="300"/>
        </w:trPr>
        <w:tc>
          <w:tcPr>
            <w:tcW w:w="1316" w:type="dxa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S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UPT</w:t>
            </w:r>
          </w:p>
        </w:tc>
        <w:tc>
          <w:tcPr>
            <w:tcW w:w="3838" w:type="dxa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Solicitant</w:t>
            </w:r>
          </w:p>
        </w:tc>
      </w:tr>
      <w:tr w:rsidR="00B13E9C" w:rsidRPr="001E28AC" w:rsidTr="005F7ED5">
        <w:trPr>
          <w:trHeight w:val="300"/>
        </w:trPr>
        <w:tc>
          <w:tcPr>
            <w:tcW w:w="1316" w:type="dxa"/>
          </w:tcPr>
          <w:p w:rsidR="00B13E9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P1</w:t>
            </w:r>
          </w:p>
        </w:tc>
        <w:tc>
          <w:tcPr>
            <w:tcW w:w="4422" w:type="dxa"/>
            <w:noWrap/>
            <w:vAlign w:val="center"/>
          </w:tcPr>
          <w:p w:rsidR="00B13E9C" w:rsidRPr="006D121D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Întreprindere </w:t>
            </w:r>
          </w:p>
        </w:tc>
        <w:tc>
          <w:tcPr>
            <w:tcW w:w="3838" w:type="dxa"/>
          </w:tcPr>
          <w:p w:rsidR="00B13E9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6D121D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Partener Angajator/Sprijin</w:t>
            </w:r>
          </w:p>
        </w:tc>
      </w:tr>
      <w:tr w:rsidR="00B13E9C" w:rsidRPr="001E28AC" w:rsidTr="005F7ED5">
        <w:trPr>
          <w:trHeight w:val="300"/>
        </w:trPr>
        <w:tc>
          <w:tcPr>
            <w:tcW w:w="1316" w:type="dxa"/>
          </w:tcPr>
          <w:p w:rsidR="00B13E9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P2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Întreprindere</w:t>
            </w:r>
            <w:r w:rsidRPr="006D121D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838" w:type="dxa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6D121D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Partener Angajator/Sprijin</w:t>
            </w:r>
          </w:p>
        </w:tc>
      </w:tr>
      <w:tr w:rsidR="00B13E9C" w:rsidRPr="001E28AC" w:rsidTr="005F7ED5">
        <w:trPr>
          <w:trHeight w:val="300"/>
        </w:trPr>
        <w:tc>
          <w:tcPr>
            <w:tcW w:w="1316" w:type="dxa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P3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Întreprindere</w:t>
            </w:r>
            <w:r w:rsidRPr="006D121D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838" w:type="dxa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6D121D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Partener Angajator/Sprijin</w:t>
            </w:r>
          </w:p>
        </w:tc>
      </w:tr>
      <w:tr w:rsidR="00B13E9C" w:rsidRPr="001E28AC" w:rsidTr="005F7ED5">
        <w:trPr>
          <w:trHeight w:val="300"/>
        </w:trPr>
        <w:tc>
          <w:tcPr>
            <w:tcW w:w="1316" w:type="dxa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P4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Întreprindere</w:t>
            </w:r>
            <w:r w:rsidRPr="006D121D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838" w:type="dxa"/>
          </w:tcPr>
          <w:p w:rsidR="00B13E9C" w:rsidRPr="001E28A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6D121D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Partener Angajator/Sprijin</w:t>
            </w:r>
          </w:p>
        </w:tc>
      </w:tr>
      <w:tr w:rsidR="00B13E9C" w:rsidRPr="001E28AC" w:rsidTr="005F7ED5">
        <w:trPr>
          <w:trHeight w:val="300"/>
        </w:trPr>
        <w:tc>
          <w:tcPr>
            <w:tcW w:w="1316" w:type="dxa"/>
          </w:tcPr>
          <w:p w:rsidR="00B13E9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P5</w:t>
            </w:r>
          </w:p>
        </w:tc>
        <w:tc>
          <w:tcPr>
            <w:tcW w:w="4422" w:type="dxa"/>
            <w:noWrap/>
            <w:vAlign w:val="center"/>
          </w:tcPr>
          <w:p w:rsidR="00B13E9C" w:rsidRPr="006D121D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ONG de interes public</w:t>
            </w:r>
          </w:p>
        </w:tc>
        <w:tc>
          <w:tcPr>
            <w:tcW w:w="3838" w:type="dxa"/>
          </w:tcPr>
          <w:p w:rsidR="00B13E9C" w:rsidRDefault="00B13E9C" w:rsidP="005F7ED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6D121D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Partener Sprijin</w:t>
            </w:r>
          </w:p>
        </w:tc>
      </w:tr>
    </w:tbl>
    <w:p w:rsidR="00B13E9C" w:rsidRDefault="00B13E9C" w:rsidP="00056E7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13E9C" w:rsidRDefault="00B13E9C" w:rsidP="00056E7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13E9C" w:rsidRDefault="00B13E9C" w:rsidP="00056E7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ACTIVITĂȚILE PROIECTULUI</w:t>
      </w:r>
    </w:p>
    <w:tbl>
      <w:tblPr>
        <w:tblpPr w:leftFromText="180" w:rightFromText="180" w:vertAnchor="text" w:horzAnchor="margin" w:tblpY="208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4422"/>
        <w:gridCol w:w="3838"/>
      </w:tblGrid>
      <w:tr w:rsidR="00B13E9C" w:rsidRPr="001E28AC" w:rsidTr="001E28AC">
        <w:trPr>
          <w:trHeight w:val="300"/>
        </w:trPr>
        <w:tc>
          <w:tcPr>
            <w:tcW w:w="1316" w:type="dxa"/>
          </w:tcPr>
          <w:p w:rsidR="00B13E9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Cod activitate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Activitatea</w:t>
            </w:r>
          </w:p>
        </w:tc>
        <w:tc>
          <w:tcPr>
            <w:tcW w:w="3838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Parteneri implicați</w:t>
            </w:r>
          </w:p>
        </w:tc>
      </w:tr>
      <w:tr w:rsidR="00B13E9C" w:rsidRPr="001E28AC" w:rsidTr="001E28AC">
        <w:trPr>
          <w:trHeight w:val="300"/>
        </w:trPr>
        <w:tc>
          <w:tcPr>
            <w:tcW w:w="1316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A1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Management</w:t>
            </w:r>
          </w:p>
        </w:tc>
        <w:tc>
          <w:tcPr>
            <w:tcW w:w="3838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Toți partenerii</w:t>
            </w:r>
          </w:p>
        </w:tc>
      </w:tr>
      <w:tr w:rsidR="00B13E9C" w:rsidRPr="001E28AC" w:rsidTr="001E28AC">
        <w:trPr>
          <w:trHeight w:val="300"/>
        </w:trPr>
        <w:tc>
          <w:tcPr>
            <w:tcW w:w="1316" w:type="dxa"/>
          </w:tcPr>
          <w:p w:rsidR="00B13E9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A2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S</w:t>
            </w: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electarea grupului țintă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și</w:t>
            </w: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analiza necesarului</w:t>
            </w: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de competențe în întreprinderile partenere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în concordanță cu Strategia SIDU</w:t>
            </w:r>
          </w:p>
        </w:tc>
        <w:tc>
          <w:tcPr>
            <w:tcW w:w="3838" w:type="dxa"/>
          </w:tcPr>
          <w:p w:rsidR="00B13E9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Toți partenerii</w:t>
            </w:r>
          </w:p>
        </w:tc>
      </w:tr>
      <w:tr w:rsidR="00B13E9C" w:rsidRPr="001E28AC" w:rsidTr="001E28AC">
        <w:trPr>
          <w:trHeight w:val="300"/>
        </w:trPr>
        <w:tc>
          <w:tcPr>
            <w:tcW w:w="1316" w:type="dxa"/>
          </w:tcPr>
          <w:p w:rsidR="00B13E9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A3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Crearea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BTUM, </w:t>
            </w: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 laboratorelor tehnologice în cadrul CEP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și a regulamentului de funcționare</w:t>
            </w:r>
          </w:p>
        </w:tc>
        <w:tc>
          <w:tcPr>
            <w:tcW w:w="3838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Toți partenerii</w:t>
            </w:r>
          </w:p>
        </w:tc>
      </w:tr>
      <w:tr w:rsidR="00B13E9C" w:rsidRPr="001E28AC" w:rsidTr="001E28AC">
        <w:trPr>
          <w:trHeight w:val="300"/>
        </w:trPr>
        <w:tc>
          <w:tcPr>
            <w:tcW w:w="1316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A4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Competențe suplimentare prin Firma de exercițiu - Simulatorul de afaceri </w:t>
            </w:r>
          </w:p>
        </w:tc>
        <w:tc>
          <w:tcPr>
            <w:tcW w:w="3838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Toți partenerii</w:t>
            </w:r>
          </w:p>
        </w:tc>
      </w:tr>
      <w:tr w:rsidR="00B13E9C" w:rsidRPr="001E28AC" w:rsidTr="001E28AC">
        <w:trPr>
          <w:trHeight w:val="300"/>
        </w:trPr>
        <w:tc>
          <w:tcPr>
            <w:tcW w:w="1316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A5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Competențe suplimentare prin Training în întreprinderi 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traineeship</w:t>
            </w:r>
          </w:p>
        </w:tc>
        <w:tc>
          <w:tcPr>
            <w:tcW w:w="3838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Toți partenerii</w:t>
            </w:r>
          </w:p>
        </w:tc>
      </w:tr>
      <w:tr w:rsidR="00B13E9C" w:rsidRPr="001E28AC" w:rsidTr="001E28AC">
        <w:trPr>
          <w:trHeight w:val="300"/>
        </w:trPr>
        <w:tc>
          <w:tcPr>
            <w:tcW w:w="1316" w:type="dxa"/>
          </w:tcPr>
          <w:p w:rsidR="00B13E9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A6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V</w:t>
            </w: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alidarea competențelor obținute prin A2 și A3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 xml:space="preserve"> prin </w:t>
            </w: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Internship</w:t>
            </w:r>
          </w:p>
        </w:tc>
        <w:tc>
          <w:tcPr>
            <w:tcW w:w="3838" w:type="dxa"/>
          </w:tcPr>
          <w:p w:rsidR="00B13E9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UPT și partenerii angajatori</w:t>
            </w:r>
          </w:p>
        </w:tc>
      </w:tr>
      <w:tr w:rsidR="00B13E9C" w:rsidRPr="001E28AC" w:rsidTr="001E28AC">
        <w:trPr>
          <w:trHeight w:val="300"/>
        </w:trPr>
        <w:tc>
          <w:tcPr>
            <w:tcW w:w="1316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A7</w:t>
            </w:r>
          </w:p>
        </w:tc>
        <w:tc>
          <w:tcPr>
            <w:tcW w:w="4422" w:type="dxa"/>
            <w:noWrap/>
            <w:vAlign w:val="center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 w:rsidRPr="001E28AC"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Monitorizare, Informare, diseminare și publicitate</w:t>
            </w:r>
          </w:p>
        </w:tc>
        <w:tc>
          <w:tcPr>
            <w:tcW w:w="3838" w:type="dxa"/>
          </w:tcPr>
          <w:p w:rsidR="00B13E9C" w:rsidRPr="001E28AC" w:rsidRDefault="00B13E9C" w:rsidP="001E28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o-RO" w:eastAsia="ro-RO"/>
              </w:rPr>
              <w:t>Toți partenerii</w:t>
            </w:r>
          </w:p>
        </w:tc>
      </w:tr>
    </w:tbl>
    <w:p w:rsidR="00B13E9C" w:rsidRDefault="00B13E9C" w:rsidP="006763EF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13E9C" w:rsidRDefault="00B13E9C" w:rsidP="006763EF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B13E9C" w:rsidSect="00161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026F"/>
    <w:multiLevelType w:val="hybridMultilevel"/>
    <w:tmpl w:val="C2642EBE"/>
    <w:lvl w:ilvl="0" w:tplc="834C65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954"/>
    <w:rsid w:val="00056E78"/>
    <w:rsid w:val="000A38E7"/>
    <w:rsid w:val="00161FDB"/>
    <w:rsid w:val="00167954"/>
    <w:rsid w:val="00185DA5"/>
    <w:rsid w:val="001E28AC"/>
    <w:rsid w:val="0021740F"/>
    <w:rsid w:val="003A2126"/>
    <w:rsid w:val="003E2F90"/>
    <w:rsid w:val="00442ED1"/>
    <w:rsid w:val="005F7ED5"/>
    <w:rsid w:val="006763EF"/>
    <w:rsid w:val="006D121D"/>
    <w:rsid w:val="006F0E0D"/>
    <w:rsid w:val="007C5092"/>
    <w:rsid w:val="008024FA"/>
    <w:rsid w:val="00805804"/>
    <w:rsid w:val="00933E11"/>
    <w:rsid w:val="00A029E5"/>
    <w:rsid w:val="00B13E9C"/>
    <w:rsid w:val="00C37898"/>
    <w:rsid w:val="00EF377F"/>
    <w:rsid w:val="00F43166"/>
    <w:rsid w:val="00FB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D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PARTENERIATUL ȘI PRINCIPALELE ACTIVITĂȚI CE VOR FI DERULATE ÎN CADRUL PROIECTULUI</dc:title>
  <dc:subject/>
  <dc:creator>Roxana Sîrbu</dc:creator>
  <cp:keywords/>
  <dc:description/>
  <cp:lastModifiedBy>manager</cp:lastModifiedBy>
  <cp:revision>3</cp:revision>
  <dcterms:created xsi:type="dcterms:W3CDTF">2016-11-16T09:25:00Z</dcterms:created>
  <dcterms:modified xsi:type="dcterms:W3CDTF">2016-11-16T10:56:00Z</dcterms:modified>
</cp:coreProperties>
</file>